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F2" w:rsidRPr="002D513F" w:rsidRDefault="00B95FF2" w:rsidP="002D513F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="002D513F">
        <w:rPr>
          <w:rFonts w:cs="Times New Roman"/>
          <w:b/>
          <w:szCs w:val="28"/>
        </w:rPr>
        <w:t xml:space="preserve">                               </w:t>
      </w:r>
      <w:r>
        <w:rPr>
          <w:rFonts w:cs="Times New Roman"/>
          <w:b/>
          <w:szCs w:val="28"/>
        </w:rPr>
        <w:t xml:space="preserve">                                                     </w:t>
      </w:r>
      <w:r w:rsidR="0036258A">
        <w:rPr>
          <w:rFonts w:cs="Times New Roman"/>
          <w:szCs w:val="28"/>
        </w:rPr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B95FF2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Управление культуры, туризма, спорта и молодежной политики</w:t>
      </w:r>
    </w:p>
    <w:p w:rsidR="00B95FF2" w:rsidRDefault="00B95FF2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Гаврилов-Ямского муниципального района</w:t>
      </w:r>
    </w:p>
    <w:p w:rsidR="00B95FF2" w:rsidRDefault="00B95FF2" w:rsidP="00B95FF2">
      <w:pPr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Default="00165617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28.06.2016 г.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                     </w:t>
      </w:r>
      <w:r w:rsidR="00B95FF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35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B95FF2">
      <w:pPr>
        <w:keepNext/>
        <w:keepLines/>
        <w:suppressAutoHyphens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к закупаемым Управлением 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подведомственными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92201A">
          <w:rPr>
            <w:rStyle w:val="a8"/>
            <w:rFonts w:ascii="Times New Roman" w:hAnsi="Times New Roman" w:cs="Times New Roman"/>
            <w:sz w:val="24"/>
            <w:szCs w:val="24"/>
          </w:rPr>
          <w:t>частью 5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к  закупаемым Управлением 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 xml:space="preserve">и подведомственными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обеспечение функций Управления культуры, туризма, спорта и молодежной политики Администрации Гаврилов-Ямского муниципального района и подведомственными ему бюджетными учреждениями.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4. Контроль  за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Начальник Управления                                                                                        Г.Н.Билялова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2D513F">
          <w:headerReference w:type="default" r:id="rId13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культуры, туризма, спорта и молодежной политики 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8F7E89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 28.06.2016 г.  № 35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C448F6" w:rsidRPr="00967AEF" w:rsidRDefault="00C448F6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</w:t>
            </w:r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Администрацией Гаврилов-Ямского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оны 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 xml:space="preserve">наличие модулей и интерфейсов (Wi-Fi, </w:t>
            </w:r>
            <w:r w:rsidRPr="00312A12">
              <w:rPr>
                <w:sz w:val="24"/>
                <w:szCs w:val="24"/>
                <w:lang w:eastAsia="ru-RU"/>
              </w:rPr>
              <w:lastRenderedPageBreak/>
              <w:t xml:space="preserve">Bluetooth, USB, 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активном режиме разговора: не менее 2,5/не более 30 Сенсорный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обили 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инная 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металли-ческим каркас</w:t>
            </w:r>
            <w:r w:rsidRPr="00D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пород:береза,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(должности муниципальной службы категории  "руководители", относящиеся к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</w:t>
            </w:r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</w:t>
            </w:r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bookmarkStart w:id="1" w:name="_GoBack"/>
            <w:bookmarkEnd w:id="1"/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2B4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культуры, туризма, спорта и молодежной политики</w:t>
            </w:r>
            <w:r w:rsidR="006626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>дминистрации Гаврилов-Ямского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61" w:rsidRDefault="002F6061" w:rsidP="00E30EA9">
      <w:r>
        <w:separator/>
      </w:r>
    </w:p>
  </w:endnote>
  <w:endnote w:type="continuationSeparator" w:id="1">
    <w:p w:rsidR="002F6061" w:rsidRDefault="002F6061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61" w:rsidRDefault="002F6061" w:rsidP="00E30EA9">
      <w:r>
        <w:separator/>
      </w:r>
    </w:p>
  </w:footnote>
  <w:footnote w:type="continuationSeparator" w:id="1">
    <w:p w:rsidR="002F6061" w:rsidRDefault="002F6061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3"/>
    </w:pPr>
  </w:p>
  <w:p w:rsidR="00862752" w:rsidRDefault="008627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45" w:rsidRDefault="005E5245">
    <w:pPr>
      <w:pStyle w:val="a3"/>
      <w:jc w:val="center"/>
    </w:pPr>
  </w:p>
  <w:p w:rsidR="00C436A3" w:rsidRPr="00532191" w:rsidRDefault="002F6061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5D" w:rsidRDefault="00B57F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34B"/>
    <w:rsid w:val="000060E3"/>
    <w:rsid w:val="000106F6"/>
    <w:rsid w:val="00032592"/>
    <w:rsid w:val="000364FF"/>
    <w:rsid w:val="00047065"/>
    <w:rsid w:val="00053540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B0923"/>
    <w:rsid w:val="000D567D"/>
    <w:rsid w:val="000D7F87"/>
    <w:rsid w:val="000F1FBB"/>
    <w:rsid w:val="000F54C2"/>
    <w:rsid w:val="00102C02"/>
    <w:rsid w:val="00103062"/>
    <w:rsid w:val="00107C7C"/>
    <w:rsid w:val="00112A53"/>
    <w:rsid w:val="00116016"/>
    <w:rsid w:val="001370BE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513F"/>
    <w:rsid w:val="002D6E08"/>
    <w:rsid w:val="002F14CF"/>
    <w:rsid w:val="002F4DB4"/>
    <w:rsid w:val="002F6061"/>
    <w:rsid w:val="00300C01"/>
    <w:rsid w:val="00312A12"/>
    <w:rsid w:val="00327C43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3867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85DAA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90C648CAD69C50FDB3B6A76ADAB63C879C23461AC6FCD3DC8617D7A2IBS4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290C648CAD69C50FDB3B6A76ADAB63C879222451EC4FCD3DC8617D7A2IBS4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6938C17A-657F-4F1D-A4D5-55A97440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44</TotalTime>
  <Pages>11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uk_4</cp:lastModifiedBy>
  <cp:revision>76</cp:revision>
  <cp:lastPrinted>2016-06-06T11:51:00Z</cp:lastPrinted>
  <dcterms:created xsi:type="dcterms:W3CDTF">2016-06-08T13:06:00Z</dcterms:created>
  <dcterms:modified xsi:type="dcterms:W3CDTF">2016-06-28T10:04:00Z</dcterms:modified>
</cp:coreProperties>
</file>